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23" w:rsidRDefault="00F25E23" w:rsidP="00142717">
      <w:pPr>
        <w:jc w:val="center"/>
        <w:rPr>
          <w:caps/>
          <w:color w:val="FF0000"/>
          <w:u w:val="single"/>
        </w:rPr>
      </w:pPr>
      <w:r>
        <w:rPr>
          <w:b/>
          <w:caps/>
          <w:color w:val="FF0000"/>
          <w:sz w:val="18"/>
          <w:szCs w:val="18"/>
          <w:u w:val="single"/>
        </w:rPr>
        <w:t>wniosek o udostępnienie informacji publicznej</w:t>
      </w: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22"/>
          <w:szCs w:val="22"/>
        </w:rPr>
      </w:pP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22"/>
          <w:szCs w:val="22"/>
        </w:rPr>
      </w:pP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22"/>
          <w:szCs w:val="22"/>
        </w:rPr>
      </w:pP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WNIOSKODAWCY</w:t>
      </w: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Imię: ......................... .............................</w:t>
      </w: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......................................................................</w:t>
      </w: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telefonu: ..............................................................</w:t>
      </w:r>
    </w:p>
    <w:p w:rsidR="00F25E23" w:rsidRPr="00142717" w:rsidRDefault="00F25E23" w:rsidP="00142717">
      <w:pPr>
        <w:pStyle w:val="normalweb0"/>
        <w:spacing w:before="100" w:after="100"/>
        <w:ind w:right="-290"/>
        <w:jc w:val="center"/>
        <w:rPr>
          <w:rFonts w:ascii="Arial" w:hAnsi="Arial" w:cs="Arial"/>
          <w:b/>
          <w:sz w:val="20"/>
          <w:szCs w:val="20"/>
        </w:rPr>
      </w:pPr>
    </w:p>
    <w:p w:rsidR="00F25E23" w:rsidRPr="00142717" w:rsidRDefault="00F25E23" w:rsidP="00142717">
      <w:pPr>
        <w:pStyle w:val="normalweb0"/>
        <w:spacing w:before="100" w:after="100"/>
        <w:ind w:right="-290"/>
        <w:jc w:val="center"/>
        <w:rPr>
          <w:rFonts w:ascii="Arial" w:hAnsi="Arial" w:cs="Arial"/>
          <w:sz w:val="20"/>
          <w:szCs w:val="20"/>
        </w:rPr>
      </w:pPr>
      <w:r w:rsidRPr="00142717">
        <w:rPr>
          <w:rFonts w:ascii="Arial" w:hAnsi="Arial" w:cs="Arial"/>
          <w:b/>
          <w:sz w:val="20"/>
          <w:szCs w:val="20"/>
        </w:rPr>
        <w:t>WNIOSEK</w:t>
      </w:r>
    </w:p>
    <w:p w:rsidR="00F25E23" w:rsidRPr="00142717" w:rsidRDefault="00F25E23" w:rsidP="00142717">
      <w:pPr>
        <w:pStyle w:val="normalweb0"/>
        <w:spacing w:before="100" w:after="100"/>
        <w:jc w:val="center"/>
        <w:rPr>
          <w:rFonts w:ascii="Arial" w:hAnsi="Arial" w:cs="Arial"/>
          <w:sz w:val="20"/>
          <w:szCs w:val="20"/>
        </w:rPr>
      </w:pPr>
      <w:r w:rsidRPr="00142717">
        <w:rPr>
          <w:rFonts w:ascii="Arial" w:hAnsi="Arial" w:cs="Arial"/>
          <w:b/>
          <w:sz w:val="20"/>
          <w:szCs w:val="20"/>
        </w:rPr>
        <w:t>O UDOSTĘPNIENIE INFORMACJI PUBLICZNEJ</w:t>
      </w:r>
    </w:p>
    <w:p w:rsidR="00F25E23" w:rsidRDefault="00F25E23" w:rsidP="00142717">
      <w:pPr>
        <w:pStyle w:val="normalweb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2 ust. 1 ustawy o dostępie do informacji publicznej z dnia 6 września 2001 r. (Dz. U. z 2014 r. poz. 782, 1662) zwracam się z prośbą o udostępnienie informacji                              w następującym zakresie:</w:t>
      </w:r>
    </w:p>
    <w:p w:rsidR="00F25E23" w:rsidRDefault="00F25E23" w:rsidP="00142717">
      <w:pPr>
        <w:pStyle w:val="normalweb0"/>
        <w:spacing w:before="60" w:after="60"/>
        <w:ind w:right="-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25E23" w:rsidRDefault="00F25E23" w:rsidP="00142717">
      <w:pPr>
        <w:pStyle w:val="normalweb0"/>
        <w:spacing w:before="60" w:after="60"/>
        <w:ind w:right="-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25E23" w:rsidRDefault="00F25E23" w:rsidP="00142717">
      <w:pPr>
        <w:pStyle w:val="normalweb0"/>
        <w:spacing w:before="60" w:after="60"/>
        <w:ind w:right="-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25E23" w:rsidRDefault="00F25E23" w:rsidP="00142717">
      <w:pPr>
        <w:pStyle w:val="normalweb0"/>
        <w:spacing w:before="60" w:after="60"/>
        <w:ind w:right="-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25E23" w:rsidRDefault="00F25E23" w:rsidP="00142717">
      <w:pPr>
        <w:pStyle w:val="normalweb0"/>
        <w:spacing w:before="60" w:after="60"/>
        <w:ind w:right="-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25E23" w:rsidRDefault="00F25E23" w:rsidP="00142717">
      <w:pPr>
        <w:pStyle w:val="normalweb0"/>
        <w:spacing w:before="100" w:after="1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I FORMA UDOSTĘPNIENIA INFORMACJI:*</w:t>
      </w: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Arial" w:char="003F"/>
      </w:r>
      <w:r>
        <w:rPr>
          <w:rFonts w:ascii="Arial" w:hAnsi="Arial" w:cs="Arial"/>
          <w:sz w:val="22"/>
          <w:szCs w:val="22"/>
        </w:rPr>
        <w:t xml:space="preserve">  dostęp do przeglądania informacji w urzędzie</w:t>
      </w: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Arial" w:char="003F"/>
      </w:r>
      <w:r>
        <w:rPr>
          <w:rFonts w:ascii="Arial" w:hAnsi="Arial" w:cs="Arial"/>
          <w:sz w:val="22"/>
          <w:szCs w:val="22"/>
        </w:rPr>
        <w:t xml:space="preserve">  kserokopia</w:t>
      </w: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Arial" w:char="003F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pliki komputerowe</w:t>
      </w:r>
    </w:p>
    <w:p w:rsidR="00F25E23" w:rsidRDefault="00F25E23" w:rsidP="00142717">
      <w:pPr>
        <w:pStyle w:val="normalweb0"/>
        <w:spacing w:before="100" w:after="1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PRZEKAZANIE INFORMACJI: *</w:t>
      </w: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Arial" w:char="003F"/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jako kserokopii </w:t>
      </w:r>
    </w:p>
    <w:p w:rsidR="00F25E23" w:rsidRPr="00142717" w:rsidRDefault="00F25E23" w:rsidP="00142717">
      <w:pPr>
        <w:pStyle w:val="normalweb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Arial" w:char="003F"/>
      </w:r>
      <w:r>
        <w:rPr>
          <w:rFonts w:ascii="Arial" w:hAnsi="Arial" w:cs="Arial"/>
          <w:sz w:val="22"/>
          <w:szCs w:val="22"/>
        </w:rPr>
        <w:t xml:space="preserve">  w formie elektronicznej</w:t>
      </w:r>
    </w:p>
    <w:p w:rsidR="00F25E23" w:rsidRDefault="00F25E23" w:rsidP="00142717">
      <w:pPr>
        <w:pStyle w:val="normalweb0"/>
        <w:spacing w:before="100" w:after="1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UDOSTĘPNIENIE NA NOŚNIKU ELEKTROMAGNETYCZNYM: *</w:t>
      </w: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Arial" w:char="003F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dyskietka 3,5</w:t>
      </w: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Arial" w:char="003F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CD-ROM</w:t>
      </w:r>
    </w:p>
    <w:p w:rsidR="00F25E23" w:rsidRDefault="00F25E23" w:rsidP="00142717">
      <w:pPr>
        <w:pStyle w:val="normalweb0"/>
        <w:spacing w:before="24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 PRZEKAZANIA INFORMACJI: *</w:t>
      </w:r>
    </w:p>
    <w:p w:rsidR="00F25E23" w:rsidRDefault="00F25E23" w:rsidP="00142717">
      <w:pPr>
        <w:spacing w:line="360" w:lineRule="auto"/>
        <w:rPr>
          <w:rFonts w:ascii="Arial" w:hAnsi="Arial" w:cs="Arial"/>
        </w:rPr>
      </w:pPr>
      <w:r>
        <w:rPr>
          <w:rFonts w:cs="Arial"/>
          <w:b/>
        </w:rPr>
        <w:sym w:font="Arial" w:char="003F"/>
      </w:r>
      <w:r>
        <w:rPr>
          <w:rFonts w:cs="Arial"/>
        </w:rPr>
        <w:t xml:space="preserve">  Przesłanie informacji pocztą elektroniczną pod adres ..........................................................</w:t>
      </w:r>
    </w:p>
    <w:p w:rsidR="00F25E23" w:rsidRDefault="00F25E23" w:rsidP="00142717">
      <w:pPr>
        <w:pStyle w:val="BodyTextInden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Arial" w:char="003F"/>
      </w:r>
      <w:r>
        <w:rPr>
          <w:rFonts w:ascii="Arial" w:hAnsi="Arial" w:cs="Arial"/>
          <w:sz w:val="22"/>
          <w:szCs w:val="22"/>
        </w:rPr>
        <w:t xml:space="preserve">  Przesłanie informacji pocztą pod adres**..............................................................................</w:t>
      </w:r>
    </w:p>
    <w:p w:rsidR="00F25E23" w:rsidRDefault="00F25E23" w:rsidP="00142717">
      <w:pPr>
        <w:pStyle w:val="BodyTextInden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F25E23" w:rsidRDefault="00F25E23" w:rsidP="00142717">
      <w:pPr>
        <w:pStyle w:val="BodyTextInden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Arial" w:char="003F"/>
      </w:r>
      <w:r>
        <w:rPr>
          <w:rFonts w:ascii="Arial" w:hAnsi="Arial" w:cs="Arial"/>
          <w:sz w:val="22"/>
          <w:szCs w:val="22"/>
        </w:rPr>
        <w:t xml:space="preserve">  Odbiór osobiście przez wnioskodawcę </w:t>
      </w:r>
    </w:p>
    <w:p w:rsidR="00F25E23" w:rsidRDefault="00F25E23" w:rsidP="00142717">
      <w:pPr>
        <w:spacing w:line="360" w:lineRule="auto"/>
        <w:ind w:left="357"/>
        <w:rPr>
          <w:rFonts w:ascii="Arial" w:hAnsi="Arial" w:cs="Arial"/>
        </w:rPr>
      </w:pPr>
    </w:p>
    <w:p w:rsidR="00F25E23" w:rsidRPr="00142717" w:rsidRDefault="00F25E23" w:rsidP="00142717">
      <w:pPr>
        <w:pStyle w:val="normalweb0"/>
        <w:spacing w:after="0"/>
        <w:ind w:left="4956" w:hanging="4956"/>
        <w:rPr>
          <w:rFonts w:ascii="Arial" w:hAnsi="Arial" w:cs="Arial"/>
          <w:sz w:val="20"/>
          <w:szCs w:val="20"/>
        </w:rPr>
      </w:pPr>
      <w:r w:rsidRPr="00142717">
        <w:rPr>
          <w:rFonts w:ascii="Arial" w:hAnsi="Arial" w:cs="Arial"/>
          <w:sz w:val="20"/>
          <w:szCs w:val="20"/>
        </w:rPr>
        <w:t>.....................................................</w:t>
      </w:r>
      <w:r w:rsidRPr="00142717">
        <w:rPr>
          <w:rFonts w:ascii="Arial" w:hAnsi="Arial" w:cs="Arial"/>
          <w:sz w:val="20"/>
          <w:szCs w:val="20"/>
        </w:rPr>
        <w:tab/>
      </w:r>
      <w:r w:rsidRPr="00142717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:rsidR="00F25E23" w:rsidRPr="00142717" w:rsidRDefault="00F25E23" w:rsidP="00142717">
      <w:pPr>
        <w:pStyle w:val="normalweb0"/>
        <w:spacing w:after="0"/>
        <w:ind w:left="4956" w:hanging="4248"/>
        <w:rPr>
          <w:rFonts w:ascii="Arial" w:hAnsi="Arial" w:cs="Arial"/>
          <w:sz w:val="20"/>
          <w:szCs w:val="20"/>
        </w:rPr>
      </w:pPr>
      <w:r w:rsidRPr="00142717">
        <w:rPr>
          <w:rFonts w:ascii="Arial" w:hAnsi="Arial" w:cs="Arial"/>
          <w:sz w:val="20"/>
          <w:szCs w:val="20"/>
        </w:rPr>
        <w:t>Miejscowość, data </w:t>
      </w:r>
      <w:r w:rsidRPr="00142717">
        <w:rPr>
          <w:rFonts w:ascii="Arial" w:hAnsi="Arial" w:cs="Arial"/>
          <w:sz w:val="20"/>
          <w:szCs w:val="20"/>
        </w:rPr>
        <w:tab/>
      </w:r>
      <w:r w:rsidRPr="00142717">
        <w:rPr>
          <w:rFonts w:ascii="Arial" w:hAnsi="Arial" w:cs="Arial"/>
          <w:sz w:val="20"/>
          <w:szCs w:val="20"/>
        </w:rPr>
        <w:tab/>
      </w:r>
      <w:r w:rsidRPr="00142717">
        <w:rPr>
          <w:rFonts w:ascii="Arial" w:hAnsi="Arial" w:cs="Arial"/>
          <w:sz w:val="20"/>
          <w:szCs w:val="20"/>
        </w:rPr>
        <w:tab/>
        <w:t>podpis wnioskodawcy</w:t>
      </w: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22"/>
          <w:szCs w:val="22"/>
        </w:rPr>
      </w:pP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18"/>
          <w:szCs w:val="18"/>
        </w:rPr>
      </w:pP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proszę zakreślić właściwe pole krzyżykiem</w:t>
      </w: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wypełnić jeśli adres jest inny niż podany wcześniej</w:t>
      </w: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18"/>
          <w:szCs w:val="18"/>
        </w:rPr>
      </w:pPr>
    </w:p>
    <w:p w:rsidR="00F25E23" w:rsidRDefault="00F25E23" w:rsidP="00142717">
      <w:pPr>
        <w:pStyle w:val="normalweb0"/>
        <w:spacing w:after="0"/>
        <w:rPr>
          <w:rFonts w:ascii="Arial" w:hAnsi="Arial" w:cs="Arial"/>
          <w:sz w:val="18"/>
          <w:szCs w:val="18"/>
        </w:rPr>
      </w:pPr>
      <w:r>
        <w:rPr>
          <w:rStyle w:val="Strong"/>
          <w:sz w:val="20"/>
          <w:szCs w:val="20"/>
        </w:rPr>
        <w:t>Urząd Miejski w Mieszkowicach zastrzega prawo pobrania opłaty za udostępnienie informacji we wskazanej we wniosku formie, w przypadku o którym mowa w art.15 ustawy o dostępie do informacji publicznej</w:t>
      </w:r>
    </w:p>
    <w:sectPr w:rsidR="00F25E23" w:rsidSect="0075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23" w:rsidRDefault="00F25E23" w:rsidP="00C16386">
      <w:pPr>
        <w:spacing w:after="0" w:line="240" w:lineRule="auto"/>
      </w:pPr>
      <w:r>
        <w:separator/>
      </w:r>
    </w:p>
  </w:endnote>
  <w:endnote w:type="continuationSeparator" w:id="0">
    <w:p w:rsidR="00F25E23" w:rsidRDefault="00F25E23" w:rsidP="00C1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23" w:rsidRDefault="00F25E23" w:rsidP="00C16386">
      <w:pPr>
        <w:spacing w:after="0" w:line="240" w:lineRule="auto"/>
      </w:pPr>
      <w:r>
        <w:separator/>
      </w:r>
    </w:p>
  </w:footnote>
  <w:footnote w:type="continuationSeparator" w:id="0">
    <w:p w:rsidR="00F25E23" w:rsidRDefault="00F25E23" w:rsidP="00C16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FE3"/>
    <w:rsid w:val="00002C61"/>
    <w:rsid w:val="000169AA"/>
    <w:rsid w:val="00032DE9"/>
    <w:rsid w:val="000429B1"/>
    <w:rsid w:val="000519BB"/>
    <w:rsid w:val="000572D7"/>
    <w:rsid w:val="000B404F"/>
    <w:rsid w:val="000C048E"/>
    <w:rsid w:val="000D6FF0"/>
    <w:rsid w:val="000E141D"/>
    <w:rsid w:val="001275AF"/>
    <w:rsid w:val="001420B3"/>
    <w:rsid w:val="0014248F"/>
    <w:rsid w:val="00142717"/>
    <w:rsid w:val="001A1E2E"/>
    <w:rsid w:val="001A1F2B"/>
    <w:rsid w:val="001D5CD2"/>
    <w:rsid w:val="001F38E3"/>
    <w:rsid w:val="0021152B"/>
    <w:rsid w:val="00261161"/>
    <w:rsid w:val="002A09B0"/>
    <w:rsid w:val="002C52CB"/>
    <w:rsid w:val="002E5C83"/>
    <w:rsid w:val="00305B61"/>
    <w:rsid w:val="003628E9"/>
    <w:rsid w:val="00370618"/>
    <w:rsid w:val="003752B3"/>
    <w:rsid w:val="00376D8F"/>
    <w:rsid w:val="00381A7C"/>
    <w:rsid w:val="00383EDB"/>
    <w:rsid w:val="0038778E"/>
    <w:rsid w:val="00405F71"/>
    <w:rsid w:val="00456227"/>
    <w:rsid w:val="0048055A"/>
    <w:rsid w:val="00494167"/>
    <w:rsid w:val="004950AF"/>
    <w:rsid w:val="004A1835"/>
    <w:rsid w:val="004D1C8C"/>
    <w:rsid w:val="004D610B"/>
    <w:rsid w:val="004E5788"/>
    <w:rsid w:val="0052297E"/>
    <w:rsid w:val="00531AE8"/>
    <w:rsid w:val="0053280F"/>
    <w:rsid w:val="00535F94"/>
    <w:rsid w:val="00567261"/>
    <w:rsid w:val="0057282F"/>
    <w:rsid w:val="005B55FB"/>
    <w:rsid w:val="00603622"/>
    <w:rsid w:val="006050DF"/>
    <w:rsid w:val="00614BDD"/>
    <w:rsid w:val="00621968"/>
    <w:rsid w:val="00622E63"/>
    <w:rsid w:val="00633AA9"/>
    <w:rsid w:val="00657D1E"/>
    <w:rsid w:val="00660AA1"/>
    <w:rsid w:val="006C7AAA"/>
    <w:rsid w:val="006E1546"/>
    <w:rsid w:val="006F4D16"/>
    <w:rsid w:val="00714F00"/>
    <w:rsid w:val="007341CA"/>
    <w:rsid w:val="0075026F"/>
    <w:rsid w:val="00751123"/>
    <w:rsid w:val="0078018B"/>
    <w:rsid w:val="007F7D2F"/>
    <w:rsid w:val="008254E7"/>
    <w:rsid w:val="00830DF9"/>
    <w:rsid w:val="00845432"/>
    <w:rsid w:val="00870C1B"/>
    <w:rsid w:val="00870DA5"/>
    <w:rsid w:val="00877C50"/>
    <w:rsid w:val="00893365"/>
    <w:rsid w:val="008941CE"/>
    <w:rsid w:val="008942C9"/>
    <w:rsid w:val="008B2272"/>
    <w:rsid w:val="008C26C5"/>
    <w:rsid w:val="00956B7F"/>
    <w:rsid w:val="009849C9"/>
    <w:rsid w:val="009935B0"/>
    <w:rsid w:val="009A246A"/>
    <w:rsid w:val="009D20C7"/>
    <w:rsid w:val="009F2AC5"/>
    <w:rsid w:val="00A022E7"/>
    <w:rsid w:val="00A023E4"/>
    <w:rsid w:val="00A031F8"/>
    <w:rsid w:val="00A40E57"/>
    <w:rsid w:val="00A414DA"/>
    <w:rsid w:val="00A473B9"/>
    <w:rsid w:val="00A47FB6"/>
    <w:rsid w:val="00A64F14"/>
    <w:rsid w:val="00A75F2B"/>
    <w:rsid w:val="00AA4904"/>
    <w:rsid w:val="00AA71F2"/>
    <w:rsid w:val="00AD78D1"/>
    <w:rsid w:val="00AF4488"/>
    <w:rsid w:val="00B164A6"/>
    <w:rsid w:val="00B27100"/>
    <w:rsid w:val="00B42DB6"/>
    <w:rsid w:val="00B4738B"/>
    <w:rsid w:val="00B50A1D"/>
    <w:rsid w:val="00B91941"/>
    <w:rsid w:val="00BB66F5"/>
    <w:rsid w:val="00BC5C83"/>
    <w:rsid w:val="00BD03CD"/>
    <w:rsid w:val="00BD0AC6"/>
    <w:rsid w:val="00BF365E"/>
    <w:rsid w:val="00BF3B7E"/>
    <w:rsid w:val="00BF4B86"/>
    <w:rsid w:val="00C16386"/>
    <w:rsid w:val="00C24F5C"/>
    <w:rsid w:val="00C276BF"/>
    <w:rsid w:val="00C31B4A"/>
    <w:rsid w:val="00C41AC6"/>
    <w:rsid w:val="00C41EF2"/>
    <w:rsid w:val="00C57980"/>
    <w:rsid w:val="00C61916"/>
    <w:rsid w:val="00C74FC2"/>
    <w:rsid w:val="00C83392"/>
    <w:rsid w:val="00C96A1C"/>
    <w:rsid w:val="00CC3FEC"/>
    <w:rsid w:val="00CC4799"/>
    <w:rsid w:val="00CD0156"/>
    <w:rsid w:val="00CE4FE3"/>
    <w:rsid w:val="00CF3107"/>
    <w:rsid w:val="00D356EA"/>
    <w:rsid w:val="00D36011"/>
    <w:rsid w:val="00D42865"/>
    <w:rsid w:val="00D61D46"/>
    <w:rsid w:val="00D75C77"/>
    <w:rsid w:val="00D827C7"/>
    <w:rsid w:val="00DA5FBB"/>
    <w:rsid w:val="00DC518B"/>
    <w:rsid w:val="00DE2C01"/>
    <w:rsid w:val="00DF0647"/>
    <w:rsid w:val="00E209BA"/>
    <w:rsid w:val="00E36A4B"/>
    <w:rsid w:val="00E80DF2"/>
    <w:rsid w:val="00F25E23"/>
    <w:rsid w:val="00F46958"/>
    <w:rsid w:val="00F60F2F"/>
    <w:rsid w:val="00F7407B"/>
    <w:rsid w:val="00F827CD"/>
    <w:rsid w:val="00FA2170"/>
    <w:rsid w:val="00FA2B11"/>
    <w:rsid w:val="00FB736C"/>
    <w:rsid w:val="00FC1B72"/>
    <w:rsid w:val="00FE64E1"/>
    <w:rsid w:val="00F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2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4F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4FE3"/>
    <w:rPr>
      <w:rFonts w:ascii="Cambria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16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638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1638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261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142717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27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web0">
    <w:name w:val="normalweb"/>
    <w:basedOn w:val="Normal"/>
    <w:uiPriority w:val="99"/>
    <w:rsid w:val="00142717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4271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4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349</Words>
  <Characters>2095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subject/>
  <dc:creator>Helcia</dc:creator>
  <cp:keywords/>
  <dc:description/>
  <cp:lastModifiedBy>Informatyka</cp:lastModifiedBy>
  <cp:revision>2</cp:revision>
  <cp:lastPrinted>2015-07-24T10:05:00Z</cp:lastPrinted>
  <dcterms:created xsi:type="dcterms:W3CDTF">2015-07-24T10:57:00Z</dcterms:created>
  <dcterms:modified xsi:type="dcterms:W3CDTF">2015-07-24T10:57:00Z</dcterms:modified>
</cp:coreProperties>
</file>